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F7" w:rsidRDefault="00BD3DF7" w:rsidP="00EF0295">
      <w:pPr>
        <w:outlineLvl w:val="0"/>
      </w:pPr>
      <w:r>
        <w:t>Datum:</w:t>
      </w:r>
      <w:r w:rsidR="00852FF4">
        <w:t xml:space="preserve"> 14</w:t>
      </w:r>
      <w:r w:rsidR="00E43E34">
        <w:t>.</w:t>
      </w:r>
      <w:r w:rsidR="00CF7307">
        <w:t xml:space="preserve"> </w:t>
      </w:r>
      <w:r w:rsidR="00852FF4">
        <w:t>september 2015</w:t>
      </w:r>
    </w:p>
    <w:p w:rsidR="00D57EE0" w:rsidRDefault="00D57EE0" w:rsidP="00EF0295"/>
    <w:p w:rsidR="00BD3DF7" w:rsidRDefault="00BD3DF7" w:rsidP="00EF0295">
      <w:pPr>
        <w:jc w:val="center"/>
        <w:outlineLvl w:val="0"/>
        <w:rPr>
          <w:b/>
          <w:sz w:val="28"/>
          <w:szCs w:val="28"/>
        </w:rPr>
      </w:pPr>
      <w:r w:rsidRPr="00F410AF">
        <w:rPr>
          <w:b/>
          <w:sz w:val="28"/>
          <w:szCs w:val="28"/>
        </w:rPr>
        <w:t>ZAPISNIK</w:t>
      </w:r>
    </w:p>
    <w:p w:rsidR="00883DB6" w:rsidRPr="00F410AF" w:rsidRDefault="00883DB6" w:rsidP="00EF0295">
      <w:pPr>
        <w:jc w:val="center"/>
        <w:outlineLvl w:val="0"/>
        <w:rPr>
          <w:b/>
          <w:sz w:val="28"/>
          <w:szCs w:val="28"/>
        </w:rPr>
      </w:pPr>
    </w:p>
    <w:p w:rsidR="00883DB6" w:rsidRPr="00163785" w:rsidRDefault="009A3E5D" w:rsidP="00883DB6">
      <w:pPr>
        <w:rPr>
          <w:b/>
        </w:rPr>
      </w:pPr>
      <w:r>
        <w:rPr>
          <w:b/>
        </w:rPr>
        <w:t>1</w:t>
      </w:r>
      <w:r w:rsidR="00852FF4">
        <w:rPr>
          <w:b/>
        </w:rPr>
        <w:t>2</w:t>
      </w:r>
      <w:r w:rsidR="00883DB6" w:rsidRPr="00163785">
        <w:rPr>
          <w:b/>
        </w:rPr>
        <w:t>.</w:t>
      </w:r>
      <w:r w:rsidR="00795E0B">
        <w:rPr>
          <w:b/>
        </w:rPr>
        <w:t xml:space="preserve"> seje IO Združenja laboratorijske zobne protetike Slovenije (v nadaljevanju Združenje)</w:t>
      </w:r>
      <w:r w:rsidR="00883DB6" w:rsidRPr="00163785">
        <w:rPr>
          <w:b/>
        </w:rPr>
        <w:t xml:space="preserve">, ki je potekala </w:t>
      </w:r>
      <w:r w:rsidR="00852FF4">
        <w:rPr>
          <w:b/>
        </w:rPr>
        <w:t>14. septembra 2015</w:t>
      </w:r>
      <w:r w:rsidR="00883DB6" w:rsidRPr="00163785">
        <w:rPr>
          <w:b/>
        </w:rPr>
        <w:t xml:space="preserve"> ob </w:t>
      </w:r>
      <w:r w:rsidR="00852FF4">
        <w:rPr>
          <w:b/>
        </w:rPr>
        <w:t>9.00</w:t>
      </w:r>
      <w:r w:rsidR="00883DB6" w:rsidRPr="00163785">
        <w:rPr>
          <w:b/>
        </w:rPr>
        <w:t xml:space="preserve"> uri na GZS, Dimičeva 13, Ljubljana v steklenjaku v </w:t>
      </w:r>
      <w:r w:rsidR="00852FF4">
        <w:rPr>
          <w:b/>
        </w:rPr>
        <w:t>4</w:t>
      </w:r>
      <w:r w:rsidR="00883DB6" w:rsidRPr="00163785">
        <w:rPr>
          <w:b/>
        </w:rPr>
        <w:t>. nadstropju.</w:t>
      </w:r>
    </w:p>
    <w:p w:rsidR="00B456A2" w:rsidRDefault="00B456A2" w:rsidP="00883DB6">
      <w:pPr>
        <w:rPr>
          <w:b/>
        </w:rPr>
      </w:pPr>
    </w:p>
    <w:p w:rsidR="00883DB6" w:rsidRPr="00B456A2" w:rsidRDefault="00883DB6" w:rsidP="00883DB6">
      <w:pPr>
        <w:rPr>
          <w:b/>
          <w:u w:val="single"/>
        </w:rPr>
      </w:pPr>
      <w:r w:rsidRPr="00B456A2">
        <w:rPr>
          <w:b/>
          <w:u w:val="single"/>
        </w:rPr>
        <w:t xml:space="preserve">Prisotni </w:t>
      </w:r>
    </w:p>
    <w:p w:rsidR="00C6630B" w:rsidRDefault="00883DB6" w:rsidP="00C6630B">
      <w:r w:rsidRPr="00163785">
        <w:rPr>
          <w:b/>
        </w:rPr>
        <w:t>Člani IO</w:t>
      </w:r>
      <w:r>
        <w:t xml:space="preserve">: </w:t>
      </w:r>
      <w:r w:rsidR="00C6630B">
        <w:t>Franc Rojko</w:t>
      </w:r>
      <w:r w:rsidR="001E51F9">
        <w:t>,</w:t>
      </w:r>
      <w:r w:rsidR="00C14EC6">
        <w:t xml:space="preserve"> </w:t>
      </w:r>
      <w:r w:rsidR="00852FF4">
        <w:t xml:space="preserve">Mirjana Zagoričnik, Mateja Kucler, </w:t>
      </w:r>
      <w:r w:rsidR="00C14EC6">
        <w:t>Tanja Krevs,</w:t>
      </w:r>
      <w:r w:rsidR="00CF7307">
        <w:t xml:space="preserve"> </w:t>
      </w:r>
      <w:r w:rsidR="00C14EC6">
        <w:t xml:space="preserve"> </w:t>
      </w:r>
    </w:p>
    <w:p w:rsidR="00852FF4" w:rsidRDefault="00852FF4" w:rsidP="00C6630B">
      <w:r w:rsidRPr="00852FF4">
        <w:rPr>
          <w:b/>
        </w:rPr>
        <w:t>Pooblastila:</w:t>
      </w:r>
      <w:r>
        <w:t xml:space="preserve"> Matevžič Miha pooblašča Tanjo Krevs, </w:t>
      </w:r>
    </w:p>
    <w:p w:rsidR="00883DB6" w:rsidRDefault="00883DB6" w:rsidP="00883DB6">
      <w:r w:rsidRPr="00B456A2">
        <w:rPr>
          <w:b/>
        </w:rPr>
        <w:t>Ostali prisotni</w:t>
      </w:r>
      <w:r>
        <w:t xml:space="preserve">: </w:t>
      </w:r>
      <w:r w:rsidR="00852FF4">
        <w:t xml:space="preserve">Zoran Grom, </w:t>
      </w:r>
      <w:r w:rsidR="000A1C3E">
        <w:t>Blanka Gaberc Kotnik (PTZ)</w:t>
      </w:r>
    </w:p>
    <w:p w:rsidR="00B456A2" w:rsidRDefault="00B456A2" w:rsidP="00883DB6"/>
    <w:p w:rsidR="00883DB6" w:rsidRDefault="00883DB6" w:rsidP="00883DB6">
      <w:pPr>
        <w:rPr>
          <w:u w:val="single"/>
        </w:rPr>
      </w:pPr>
      <w:r w:rsidRPr="00B456A2">
        <w:rPr>
          <w:u w:val="single"/>
        </w:rPr>
        <w:t>Predlagan je bil naslednji DNEVNI RED:</w:t>
      </w:r>
    </w:p>
    <w:p w:rsidR="00852FF4" w:rsidRDefault="00852FF4" w:rsidP="00852FF4">
      <w:pPr>
        <w:widowControl/>
        <w:numPr>
          <w:ilvl w:val="0"/>
          <w:numId w:val="28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>Priprava seminarja februar 2016 – vabljen programski odbor</w:t>
      </w:r>
    </w:p>
    <w:p w:rsidR="00852FF4" w:rsidRDefault="00852FF4" w:rsidP="00852FF4">
      <w:pPr>
        <w:widowControl/>
        <w:numPr>
          <w:ilvl w:val="0"/>
          <w:numId w:val="28"/>
        </w:numPr>
        <w:jc w:val="left"/>
        <w:rPr>
          <w:b/>
          <w:i/>
          <w:szCs w:val="24"/>
        </w:rPr>
      </w:pPr>
      <w:r w:rsidRPr="007A2388">
        <w:rPr>
          <w:b/>
          <w:i/>
          <w:szCs w:val="24"/>
        </w:rPr>
        <w:t>Pre</w:t>
      </w:r>
      <w:r>
        <w:rPr>
          <w:b/>
          <w:i/>
          <w:szCs w:val="24"/>
        </w:rPr>
        <w:t>gled zapisnika 11. seje IO z dne 2.6.2015</w:t>
      </w:r>
    </w:p>
    <w:p w:rsidR="00852FF4" w:rsidRDefault="00852FF4" w:rsidP="00852FF4">
      <w:pPr>
        <w:numPr>
          <w:ilvl w:val="0"/>
          <w:numId w:val="28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>Resolucija o nacionalnem planu zdravstvenega varstva 2015-2025</w:t>
      </w:r>
    </w:p>
    <w:p w:rsidR="009E2E26" w:rsidRPr="00B456A2" w:rsidRDefault="00852FF4" w:rsidP="00852FF4">
      <w:pPr>
        <w:widowControl/>
        <w:numPr>
          <w:ilvl w:val="0"/>
          <w:numId w:val="28"/>
        </w:numPr>
        <w:jc w:val="left"/>
        <w:rPr>
          <w:u w:val="single"/>
        </w:rPr>
      </w:pPr>
      <w:r>
        <w:rPr>
          <w:b/>
          <w:i/>
          <w:szCs w:val="24"/>
        </w:rPr>
        <w:t>Razno</w:t>
      </w:r>
      <w:r w:rsidRPr="007A2388">
        <w:rPr>
          <w:b/>
          <w:i/>
          <w:szCs w:val="24"/>
        </w:rPr>
        <w:t xml:space="preserve"> </w:t>
      </w:r>
    </w:p>
    <w:p w:rsidR="00883DB6" w:rsidRDefault="000E5235" w:rsidP="00883DB6">
      <w:r>
        <w:t>U</w:t>
      </w:r>
      <w:r w:rsidR="00883DB6">
        <w:t xml:space="preserve">gotovi se, da  je IO </w:t>
      </w:r>
      <w:r w:rsidR="005370D1">
        <w:t>Z</w:t>
      </w:r>
      <w:r w:rsidR="00883DB6">
        <w:t>druženja sklepčen.</w:t>
      </w:r>
    </w:p>
    <w:p w:rsidR="006B1157" w:rsidRDefault="006B1157" w:rsidP="00883DB6"/>
    <w:p w:rsidR="0002445E" w:rsidRDefault="0002445E" w:rsidP="00883DB6"/>
    <w:p w:rsidR="00883DB6" w:rsidRPr="00491A55" w:rsidRDefault="00883DB6" w:rsidP="009B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91A55">
        <w:rPr>
          <w:b/>
        </w:rPr>
        <w:t xml:space="preserve">AD </w:t>
      </w:r>
      <w:r w:rsidR="00852FF4">
        <w:rPr>
          <w:b/>
        </w:rPr>
        <w:t>1</w:t>
      </w:r>
      <w:r w:rsidRPr="00491A55">
        <w:rPr>
          <w:b/>
        </w:rPr>
        <w:t xml:space="preserve">: </w:t>
      </w:r>
      <w:r w:rsidR="009339F3">
        <w:rPr>
          <w:b/>
        </w:rPr>
        <w:t>Pr</w:t>
      </w:r>
      <w:r w:rsidR="00C14EC6">
        <w:rPr>
          <w:b/>
        </w:rPr>
        <w:t>iprava seminarja februar 2016</w:t>
      </w:r>
      <w:r w:rsidRPr="00491A55">
        <w:rPr>
          <w:b/>
        </w:rPr>
        <w:t xml:space="preserve"> </w:t>
      </w:r>
    </w:p>
    <w:p w:rsidR="00C116E4" w:rsidRDefault="00C116E4" w:rsidP="00883DB6"/>
    <w:p w:rsidR="00852FF4" w:rsidRDefault="00852FF4" w:rsidP="00C116E4">
      <w:r>
        <w:t>Člani programskega odbora so podali kratko poročilo:</w:t>
      </w:r>
    </w:p>
    <w:p w:rsidR="00852FF4" w:rsidRDefault="00852FF4" w:rsidP="00852FF4">
      <w:pPr>
        <w:pStyle w:val="Odstavekseznama"/>
        <w:numPr>
          <w:ilvl w:val="0"/>
          <w:numId w:val="42"/>
        </w:numPr>
      </w:pPr>
      <w:r>
        <w:t>Prijav za predavanja je malo, nekaj je prijav je bilo podanih ustno</w:t>
      </w:r>
    </w:p>
    <w:p w:rsidR="00852FF4" w:rsidRDefault="00852FF4" w:rsidP="00852FF4">
      <w:pPr>
        <w:pStyle w:val="Odstavekseznama"/>
        <w:numPr>
          <w:ilvl w:val="0"/>
          <w:numId w:val="42"/>
        </w:numPr>
      </w:pPr>
      <w:r>
        <w:t xml:space="preserve">Vabilo na seminar je bilo objavljeno na prvi strani </w:t>
      </w:r>
      <w:r w:rsidR="00D97B6E">
        <w:t>Dental tribuna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Vabilo je bilo poslano tudi po bazi zobozdravnikom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Letaki so bili razdeljeni na seminarju v Portorožu, za kar gre zahvala gospa Kucler in Krevs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 xml:space="preserve">Letaki se razdelijo tudi na kongresu oktobra v </w:t>
      </w:r>
      <w:proofErr w:type="spellStart"/>
      <w:r>
        <w:t>Monsu</w:t>
      </w:r>
      <w:proofErr w:type="spellEnd"/>
    </w:p>
    <w:p w:rsidR="00D97B6E" w:rsidRDefault="00D97B6E" w:rsidP="00D97B6E">
      <w:pPr>
        <w:pStyle w:val="Odstavekseznama"/>
        <w:numPr>
          <w:ilvl w:val="0"/>
          <w:numId w:val="42"/>
        </w:numPr>
      </w:pPr>
      <w:r>
        <w:t xml:space="preserve">Cenik za razstavljavce in sponzorje, ki je bil sprejet na 11. seji IO, </w:t>
      </w:r>
      <w:r w:rsidRPr="00D97B6E">
        <w:rPr>
          <w:b/>
        </w:rPr>
        <w:t>se razveljavi</w:t>
      </w:r>
      <w:r>
        <w:t xml:space="preserve">. 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Sponzorji naj bodo odprtega tipa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Ga. Gaberc še enkrat pošlje poziv predavateljem in razstavljavcem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 w:rsidRPr="00D97B6E">
        <w:rPr>
          <w:b/>
        </w:rPr>
        <w:t>Sprejme se cenik za dogodek</w:t>
      </w:r>
      <w:r>
        <w:t>: razstavni prostor 200 evrov + DDV, zapestnica 50,00 evrov + DDV, če ima razstavljavec predavatelja, dobi 20 % popust na najem razstavnega prostora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Razstavljavce se prosi za nagrade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Ga. Kucler bo klicala razstavljavce za prijavo predavanje, ga. Gaberc ji pošlje seznam + dopis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Kotizacije ostanejo iste kot pri prejšnjem seminarju (179, 119, 59 evrov)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>Javiti je potrebno teme za okroglo mizo</w:t>
      </w:r>
    </w:p>
    <w:p w:rsidR="00D97B6E" w:rsidRDefault="00D97B6E" w:rsidP="00852FF4">
      <w:pPr>
        <w:pStyle w:val="Odstavekseznama"/>
        <w:numPr>
          <w:ilvl w:val="0"/>
          <w:numId w:val="42"/>
        </w:numPr>
      </w:pPr>
      <w:r>
        <w:t xml:space="preserve">Kako je s prijavo točkovanja na zdravniško zbornico – vlogo napišeta in oddata g. Rojko in ga. </w:t>
      </w:r>
      <w:r w:rsidR="001F3A1A">
        <w:t>G</w:t>
      </w:r>
      <w:r>
        <w:t>aberc</w:t>
      </w:r>
    </w:p>
    <w:p w:rsidR="001F3A1A" w:rsidRDefault="001F3A1A" w:rsidP="00852FF4">
      <w:pPr>
        <w:pStyle w:val="Odstavekseznama"/>
        <w:numPr>
          <w:ilvl w:val="0"/>
          <w:numId w:val="42"/>
        </w:numPr>
      </w:pPr>
      <w:r>
        <w:t>Več predavateljev iz medicinske fakultete bi pridobili, če bi bila predavanja točkovana in objavljena v zborniku</w:t>
      </w:r>
    </w:p>
    <w:p w:rsidR="001F3A1A" w:rsidRDefault="001F3A1A" w:rsidP="00852FF4">
      <w:pPr>
        <w:pStyle w:val="Odstavekseznama"/>
        <w:numPr>
          <w:ilvl w:val="0"/>
          <w:numId w:val="42"/>
        </w:numPr>
      </w:pPr>
      <w:r>
        <w:lastRenderedPageBreak/>
        <w:t>Do 5.10.2015 bodo vabila – letaki stiskana, pošilja se jih dvakrat – pred novim letom in po novem letu, sezname pripravita in pregledata g. Grom in ga. Gaberc</w:t>
      </w:r>
    </w:p>
    <w:p w:rsidR="001F3A1A" w:rsidRDefault="001F3A1A" w:rsidP="00852FF4">
      <w:pPr>
        <w:pStyle w:val="Odstavekseznama"/>
        <w:numPr>
          <w:ilvl w:val="0"/>
          <w:numId w:val="42"/>
        </w:numPr>
      </w:pPr>
      <w:r>
        <w:t>Ga. Gaberc pošlje še enkrat predsednici združenja zavarovalnih zastopnikov gospe Pirc prošnjo za izvedbo predavanja na temo zavarovanja v zobnem laboratoriju, vpraša se jih tudi, če bodo imeli razstavni prostor</w:t>
      </w:r>
    </w:p>
    <w:p w:rsidR="001F3A1A" w:rsidRDefault="00643AFA" w:rsidP="00852FF4">
      <w:pPr>
        <w:pStyle w:val="Odstavekseznama"/>
        <w:numPr>
          <w:ilvl w:val="0"/>
          <w:numId w:val="42"/>
        </w:numPr>
      </w:pPr>
      <w:r>
        <w:t>Pošlje se vabilo g. Lipuščku na JAZMP kot govorniku na okrogli mizi na temo, kaj JAZMP zahteva od zobnih laboratorijev</w:t>
      </w:r>
    </w:p>
    <w:p w:rsidR="00643AFA" w:rsidRDefault="00643AFA" w:rsidP="00852FF4">
      <w:pPr>
        <w:pStyle w:val="Odstavekseznama"/>
        <w:numPr>
          <w:ilvl w:val="0"/>
          <w:numId w:val="42"/>
        </w:numPr>
      </w:pPr>
      <w:r>
        <w:t xml:space="preserve">Na FEPPD se pošlje predsednici gospe </w:t>
      </w:r>
      <w:proofErr w:type="spellStart"/>
      <w:r>
        <w:t>Wahlen</w:t>
      </w:r>
      <w:proofErr w:type="spellEnd"/>
      <w:r>
        <w:t xml:space="preserve"> vabilo in dopis, da stroške hotela krije združenje, prav tako se vabi gospoda </w:t>
      </w:r>
      <w:proofErr w:type="spellStart"/>
      <w:r>
        <w:t>Scotolatija</w:t>
      </w:r>
      <w:proofErr w:type="spellEnd"/>
      <w:r>
        <w:t xml:space="preserve"> (Švica)</w:t>
      </w:r>
    </w:p>
    <w:p w:rsidR="001F3A1A" w:rsidRDefault="00643AFA" w:rsidP="00852FF4">
      <w:pPr>
        <w:pStyle w:val="Odstavekseznama"/>
        <w:numPr>
          <w:ilvl w:val="0"/>
          <w:numId w:val="42"/>
        </w:numPr>
      </w:pPr>
      <w:r>
        <w:t xml:space="preserve">Na ZZZS se gospodu </w:t>
      </w:r>
      <w:proofErr w:type="spellStart"/>
      <w:r>
        <w:t>Valčiču</w:t>
      </w:r>
      <w:proofErr w:type="spellEnd"/>
      <w:r>
        <w:t xml:space="preserve"> pošlje vabilo za udeležbo kot govorniku</w:t>
      </w:r>
    </w:p>
    <w:p w:rsidR="00643AFA" w:rsidRDefault="00643AFA" w:rsidP="00852FF4">
      <w:pPr>
        <w:pStyle w:val="Odstavekseznama"/>
        <w:numPr>
          <w:ilvl w:val="0"/>
          <w:numId w:val="42"/>
        </w:numPr>
      </w:pPr>
      <w:r>
        <w:t>Naredimo stroškovnik – kalkulacijo za udeležbo 100 ljudi, potem bomo videli, koliko lahko plačamo predavatelje</w:t>
      </w:r>
    </w:p>
    <w:p w:rsidR="00643AFA" w:rsidRDefault="00643AFA" w:rsidP="00852FF4">
      <w:pPr>
        <w:pStyle w:val="Odstavekseznama"/>
        <w:numPr>
          <w:ilvl w:val="0"/>
          <w:numId w:val="42"/>
        </w:numPr>
      </w:pPr>
      <w:r>
        <w:t>Povabi se interaktivno gledališče Kolenc za petek zvečer (uredi g. Grom)</w:t>
      </w:r>
    </w:p>
    <w:p w:rsidR="00740722" w:rsidRDefault="00740722" w:rsidP="00852FF4">
      <w:pPr>
        <w:pStyle w:val="Odstavekseznama"/>
        <w:numPr>
          <w:ilvl w:val="0"/>
          <w:numId w:val="42"/>
        </w:numPr>
      </w:pPr>
      <w:r>
        <w:t xml:space="preserve">Letaki za seminar se razdelijo v </w:t>
      </w:r>
      <w:proofErr w:type="spellStart"/>
      <w:r>
        <w:t>Monsu</w:t>
      </w:r>
      <w:proofErr w:type="spellEnd"/>
    </w:p>
    <w:p w:rsidR="00740722" w:rsidRDefault="00740722" w:rsidP="00852FF4">
      <w:pPr>
        <w:pStyle w:val="Odstavekseznama"/>
        <w:numPr>
          <w:ilvl w:val="0"/>
          <w:numId w:val="42"/>
        </w:numPr>
      </w:pPr>
      <w:r>
        <w:t>Seminar se objavlja v vseh medijih od GZS</w:t>
      </w:r>
    </w:p>
    <w:p w:rsidR="00643AFA" w:rsidRDefault="00643AFA" w:rsidP="00643AFA">
      <w:pPr>
        <w:pStyle w:val="Odstavekseznama"/>
      </w:pPr>
    </w:p>
    <w:p w:rsidR="00C50BD1" w:rsidRDefault="00C50BD1" w:rsidP="00C50BD1"/>
    <w:p w:rsidR="00852FF4" w:rsidRPr="00491A55" w:rsidRDefault="00852FF4" w:rsidP="0085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91A55">
        <w:rPr>
          <w:b/>
        </w:rPr>
        <w:t xml:space="preserve">AD </w:t>
      </w:r>
      <w:r w:rsidR="00643AFA">
        <w:rPr>
          <w:b/>
        </w:rPr>
        <w:t>2</w:t>
      </w:r>
      <w:r w:rsidRPr="00491A55">
        <w:rPr>
          <w:b/>
        </w:rPr>
        <w:t xml:space="preserve">: Pregled zapisnika </w:t>
      </w:r>
      <w:r w:rsidR="00643AFA">
        <w:rPr>
          <w:b/>
        </w:rPr>
        <w:t>11. seje z dne 2.6.2015</w:t>
      </w:r>
    </w:p>
    <w:p w:rsidR="00852FF4" w:rsidRDefault="00643AFA" w:rsidP="00852FF4">
      <w:r w:rsidRPr="00643AFA">
        <w:rPr>
          <w:u w:val="single"/>
        </w:rPr>
        <w:t xml:space="preserve">K točki 2 – priprava na seminar: </w:t>
      </w:r>
      <w:r>
        <w:t>ovrže se sklep št. 1 glede cenika za sponzorje.</w:t>
      </w:r>
    </w:p>
    <w:p w:rsidR="00C50BD1" w:rsidRDefault="00643AFA" w:rsidP="00C50BD1">
      <w:r w:rsidRPr="00643AFA">
        <w:rPr>
          <w:u w:val="single"/>
        </w:rPr>
        <w:t>K točki 4</w:t>
      </w:r>
      <w:r w:rsidRPr="00740722">
        <w:t>.1. – ZZZS</w:t>
      </w:r>
      <w:r>
        <w:t>: g. Rojko bo poklical na ZZS glede organizacije naslednjega sestanka.</w:t>
      </w:r>
    </w:p>
    <w:p w:rsidR="00643AFA" w:rsidRDefault="00643AFA" w:rsidP="00C50BD1">
      <w:r w:rsidRPr="00740722">
        <w:rPr>
          <w:u w:val="single"/>
        </w:rPr>
        <w:t xml:space="preserve">K točki 4.2. – </w:t>
      </w:r>
      <w:r w:rsidR="00740722" w:rsidRPr="00740722">
        <w:rPr>
          <w:u w:val="single"/>
        </w:rPr>
        <w:t>sprememba standarda za kovinsko porcelansko prevleko</w:t>
      </w:r>
      <w:r w:rsidR="00740722">
        <w:t xml:space="preserve">: </w:t>
      </w:r>
      <w:r>
        <w:t>g. Lazič je pripravil vsebino, do naslednjega sestanka si udeleženci to preberejo in prečešejo vsebino</w:t>
      </w:r>
    </w:p>
    <w:p w:rsidR="00643AFA" w:rsidRDefault="00643AFA" w:rsidP="00C50BD1">
      <w:r w:rsidRPr="00740722">
        <w:rPr>
          <w:u w:val="single"/>
        </w:rPr>
        <w:t xml:space="preserve">K točki 4.3. </w:t>
      </w:r>
      <w:r w:rsidR="00740722" w:rsidRPr="00740722">
        <w:rPr>
          <w:u w:val="single"/>
        </w:rPr>
        <w:t>–</w:t>
      </w:r>
      <w:r w:rsidRPr="00740722">
        <w:rPr>
          <w:u w:val="single"/>
        </w:rPr>
        <w:t xml:space="preserve"> </w:t>
      </w:r>
      <w:r w:rsidR="00740722" w:rsidRPr="00740722">
        <w:rPr>
          <w:u w:val="single"/>
        </w:rPr>
        <w:t>izdaja mnenj za odprtje laboratorija</w:t>
      </w:r>
      <w:r w:rsidR="00740722">
        <w:t>: točka za naslednjo sejo.</w:t>
      </w:r>
    </w:p>
    <w:p w:rsidR="00740722" w:rsidRDefault="00740722" w:rsidP="00C50BD1">
      <w:r w:rsidRPr="00740722">
        <w:rPr>
          <w:u w:val="single"/>
        </w:rPr>
        <w:t xml:space="preserve">K točki 4.4 – ažuriranje podatkov na </w:t>
      </w:r>
      <w:proofErr w:type="spellStart"/>
      <w:r w:rsidRPr="00740722">
        <w:rPr>
          <w:u w:val="single"/>
        </w:rPr>
        <w:t>FEPPDjevi</w:t>
      </w:r>
      <w:proofErr w:type="spellEnd"/>
      <w:r w:rsidRPr="00740722">
        <w:rPr>
          <w:u w:val="single"/>
        </w:rPr>
        <w:t xml:space="preserve"> strani</w:t>
      </w:r>
      <w:r>
        <w:t>: uredita ga. Zagoričnik in ga. Gaberc.</w:t>
      </w:r>
    </w:p>
    <w:p w:rsidR="00740722" w:rsidRDefault="00740722" w:rsidP="00C50BD1">
      <w:pPr>
        <w:rPr>
          <w:b/>
        </w:rPr>
      </w:pPr>
      <w:r w:rsidRPr="00C50BD1">
        <w:rPr>
          <w:b/>
        </w:rPr>
        <w:t xml:space="preserve">Sklep </w:t>
      </w:r>
      <w:r>
        <w:rPr>
          <w:b/>
        </w:rPr>
        <w:t>1: Zapisnik 11. seje z dne 2.6.2015 je sprejet.</w:t>
      </w:r>
    </w:p>
    <w:p w:rsidR="00740722" w:rsidRDefault="00740722" w:rsidP="00C50BD1"/>
    <w:p w:rsidR="00D56640" w:rsidRDefault="00145255" w:rsidP="0074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0992">
        <w:rPr>
          <w:b/>
        </w:rPr>
        <w:t xml:space="preserve">Ad </w:t>
      </w:r>
      <w:r w:rsidR="00C116E4">
        <w:rPr>
          <w:b/>
        </w:rPr>
        <w:t>3</w:t>
      </w:r>
      <w:r w:rsidRPr="00AB0992">
        <w:rPr>
          <w:b/>
        </w:rPr>
        <w:t xml:space="preserve">: </w:t>
      </w:r>
      <w:r w:rsidR="00740722">
        <w:rPr>
          <w:b/>
        </w:rPr>
        <w:t>Resolucija o nacionalnem planu zdravstvenega varstva 2015 - 2025</w:t>
      </w:r>
    </w:p>
    <w:p w:rsidR="00740722" w:rsidRDefault="00C50BD1" w:rsidP="009773DF">
      <w:pPr>
        <w:widowControl/>
      </w:pPr>
      <w:r>
        <w:t xml:space="preserve">G. </w:t>
      </w:r>
      <w:r w:rsidR="00740722">
        <w:t>Rojko, ga. Zagoričnik in ga. Gaberc so pripravili predloge in jih poslali na MZ. Predlogi se pošljejo v vednost članom IO.</w:t>
      </w:r>
    </w:p>
    <w:p w:rsidR="00C50BD1" w:rsidRDefault="00C50BD1" w:rsidP="009773DF">
      <w:pPr>
        <w:widowControl/>
      </w:pPr>
    </w:p>
    <w:p w:rsidR="00744DB3" w:rsidRDefault="00744DB3" w:rsidP="0074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0992">
        <w:rPr>
          <w:b/>
        </w:rPr>
        <w:t xml:space="preserve">Ad </w:t>
      </w:r>
      <w:r>
        <w:rPr>
          <w:b/>
        </w:rPr>
        <w:t>4</w:t>
      </w:r>
      <w:r w:rsidRPr="00AB0992">
        <w:rPr>
          <w:b/>
        </w:rPr>
        <w:t xml:space="preserve">: </w:t>
      </w:r>
      <w:r>
        <w:rPr>
          <w:b/>
        </w:rPr>
        <w:t xml:space="preserve">Razno </w:t>
      </w:r>
    </w:p>
    <w:p w:rsidR="00740722" w:rsidRPr="00740722" w:rsidRDefault="00744DB3" w:rsidP="00182EA3">
      <w:r w:rsidRPr="00C50176">
        <w:rPr>
          <w:b/>
        </w:rPr>
        <w:t xml:space="preserve">4.1. </w:t>
      </w:r>
      <w:r w:rsidR="00740722">
        <w:rPr>
          <w:b/>
        </w:rPr>
        <w:t>tehnična mapa - predlogi g. Novšaka:</w:t>
      </w:r>
      <w:r w:rsidR="00740722">
        <w:t xml:space="preserve"> vpraša se na JAZMP, kaj je s to mapo, potem mu odgovorimo.</w:t>
      </w:r>
      <w:bookmarkStart w:id="0" w:name="_GoBack"/>
      <w:bookmarkEnd w:id="0"/>
    </w:p>
    <w:p w:rsidR="00740722" w:rsidRDefault="00740722" w:rsidP="00182EA3">
      <w:pPr>
        <w:rPr>
          <w:b/>
        </w:rPr>
      </w:pPr>
    </w:p>
    <w:p w:rsidR="00C50176" w:rsidRDefault="00C50176" w:rsidP="00182EA3"/>
    <w:p w:rsidR="000A4977" w:rsidRDefault="000A4977" w:rsidP="00182EA3"/>
    <w:p w:rsidR="00C50176" w:rsidRDefault="00C50176" w:rsidP="00182EA3"/>
    <w:p w:rsidR="00182EA3" w:rsidRDefault="00182EA3" w:rsidP="00182EA3"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Predsednik </w:t>
      </w:r>
      <w:r w:rsidR="00303BFB">
        <w:t>Združenja</w:t>
      </w:r>
      <w:r>
        <w:t>:</w:t>
      </w:r>
    </w:p>
    <w:p w:rsidR="00F410AF" w:rsidRPr="00684C3A" w:rsidRDefault="00303BFB" w:rsidP="00EF0295">
      <w:smartTag w:uri="urn:schemas-microsoft-com:office:smarttags" w:element="PersonName">
        <w:r>
          <w:t>Blanka Gaberc</w:t>
        </w:r>
      </w:smartTag>
      <w:r>
        <w:t xml:space="preserve"> Kotnik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Franc Rojko"/>
        </w:smartTagPr>
        <w:r>
          <w:t>Franc Rojko</w:t>
        </w:r>
      </w:smartTag>
    </w:p>
    <w:sectPr w:rsidR="00F410AF" w:rsidRPr="00684C3A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D4" w:rsidRDefault="001E00D4">
      <w:r>
        <w:separator/>
      </w:r>
    </w:p>
  </w:endnote>
  <w:endnote w:type="continuationSeparator" w:id="0">
    <w:p w:rsidR="001E00D4" w:rsidRDefault="001E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40" w:rsidRDefault="00D56640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40722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D56640" w:rsidRDefault="00D56640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D4" w:rsidRDefault="001E00D4">
      <w:r>
        <w:separator/>
      </w:r>
    </w:p>
  </w:footnote>
  <w:footnote w:type="continuationSeparator" w:id="0">
    <w:p w:rsidR="001E00D4" w:rsidRDefault="001E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40" w:rsidRDefault="00F86832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640" w:rsidRDefault="00D56640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40" w:rsidRDefault="00F86832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640" w:rsidRPr="00BD3DF7" w:rsidRDefault="00D56640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b/>
        <w:szCs w:val="14"/>
      </w:rPr>
    </w:pPr>
    <w:r w:rsidRPr="00BD3DF7">
      <w:rPr>
        <w:rFonts w:cs="Tahoma"/>
        <w:b/>
        <w:noProof/>
        <w:szCs w:val="14"/>
      </w:rPr>
      <w:t>Podjetniško</w:t>
    </w:r>
    <w:r>
      <w:rPr>
        <w:rFonts w:cs="Tahoma"/>
        <w:b/>
        <w:noProof/>
        <w:szCs w:val="14"/>
      </w:rPr>
      <w:t xml:space="preserve"> </w:t>
    </w:r>
    <w:r w:rsidRPr="00BD3DF7">
      <w:rPr>
        <w:rFonts w:cs="Tahoma"/>
        <w:b/>
        <w:noProof/>
        <w:szCs w:val="14"/>
      </w:rPr>
      <w:t xml:space="preserve">trgovska zbornica, </w:t>
    </w:r>
    <w:r>
      <w:rPr>
        <w:rFonts w:cs="Tahoma"/>
        <w:b/>
        <w:noProof/>
        <w:szCs w:val="14"/>
      </w:rPr>
      <w:t>Združenje</w:t>
    </w:r>
    <w:r w:rsidRPr="00BD3DF7">
      <w:rPr>
        <w:rFonts w:cs="Tahoma"/>
        <w:b/>
        <w:noProof/>
        <w:szCs w:val="14"/>
      </w:rPr>
      <w:t xml:space="preserve"> </w:t>
    </w:r>
    <w:r>
      <w:rPr>
        <w:rFonts w:cs="Tahoma"/>
        <w:b/>
        <w:noProof/>
        <w:szCs w:val="14"/>
      </w:rPr>
      <w:t>laboratorijske zobne protetike Slovenije</w:t>
    </w:r>
  </w:p>
  <w:p w:rsidR="00D56640" w:rsidRPr="001933A6" w:rsidRDefault="00D56640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98 312, 58 98 </w:t>
    </w:r>
    <w:r>
      <w:rPr>
        <w:rFonts w:ascii="Verdana" w:hAnsi="Verdana" w:cs="Tahoma"/>
        <w:noProof/>
        <w:sz w:val="14"/>
        <w:szCs w:val="14"/>
      </w:rPr>
      <w:t>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1933A6">
      <w:rPr>
        <w:rFonts w:ascii="Verdana" w:hAnsi="Verdana" w:cs="Tahoma"/>
        <w:sz w:val="14"/>
        <w:szCs w:val="14"/>
      </w:rPr>
      <w:t>http://zobotehniki.gzs.si/slo/</w:t>
    </w:r>
  </w:p>
  <w:p w:rsidR="00D56640" w:rsidRDefault="00D56640" w:rsidP="0038493C">
    <w:pPr>
      <w:ind w:left="-1134"/>
      <w:rPr>
        <w:rFonts w:ascii="Verdana" w:hAnsi="Verdana" w:cs="Tahoma"/>
        <w:sz w:val="14"/>
        <w:szCs w:val="14"/>
      </w:rPr>
    </w:pPr>
  </w:p>
  <w:p w:rsidR="00D56640" w:rsidRDefault="00D56640" w:rsidP="005E78DA">
    <w:pPr>
      <w:pStyle w:val="Glava"/>
      <w:ind w:left="-1134"/>
      <w:jc w:val="left"/>
      <w:rPr>
        <w:rFonts w:cs="Tahoma"/>
        <w:szCs w:val="14"/>
      </w:rPr>
    </w:pPr>
  </w:p>
  <w:p w:rsidR="00D56640" w:rsidRDefault="00D56640" w:rsidP="005E78DA">
    <w:pPr>
      <w:pStyle w:val="Glava"/>
      <w:ind w:left="-1134"/>
      <w:jc w:val="left"/>
      <w:rPr>
        <w:rFonts w:cs="Tahoma"/>
        <w:szCs w:val="14"/>
      </w:rPr>
    </w:pPr>
  </w:p>
  <w:p w:rsidR="00D56640" w:rsidRDefault="00D56640" w:rsidP="005E78DA">
    <w:pPr>
      <w:pStyle w:val="Glava"/>
      <w:ind w:left="-1134"/>
      <w:jc w:val="left"/>
      <w:rPr>
        <w:rFonts w:cs="Tahoma"/>
        <w:szCs w:val="14"/>
      </w:rPr>
    </w:pPr>
  </w:p>
  <w:p w:rsidR="00D56640" w:rsidRDefault="00D56640" w:rsidP="005E78DA">
    <w:pPr>
      <w:pStyle w:val="Glava"/>
      <w:ind w:left="-1134"/>
      <w:jc w:val="left"/>
      <w:rPr>
        <w:rFonts w:cs="Tahoma"/>
        <w:szCs w:val="14"/>
      </w:rPr>
    </w:pPr>
  </w:p>
  <w:p w:rsidR="00D56640" w:rsidRPr="008B4EC5" w:rsidRDefault="00D56640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971"/>
    <w:multiLevelType w:val="hybridMultilevel"/>
    <w:tmpl w:val="8E26B544"/>
    <w:lvl w:ilvl="0" w:tplc="4B683CE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494"/>
    <w:multiLevelType w:val="hybridMultilevel"/>
    <w:tmpl w:val="BC268406"/>
    <w:lvl w:ilvl="0" w:tplc="3434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061FB"/>
    <w:multiLevelType w:val="hybridMultilevel"/>
    <w:tmpl w:val="898094F8"/>
    <w:lvl w:ilvl="0" w:tplc="16ECBDC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86ED7"/>
    <w:multiLevelType w:val="hybridMultilevel"/>
    <w:tmpl w:val="B650AA8C"/>
    <w:lvl w:ilvl="0" w:tplc="29D6415A"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unga" w:eastAsia="Tunga" w:hAnsi="Tunga" w:cs="Tunga" w:hint="default"/>
      </w:rPr>
    </w:lvl>
    <w:lvl w:ilvl="1" w:tplc="DFF67934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096650"/>
    <w:multiLevelType w:val="hybridMultilevel"/>
    <w:tmpl w:val="0F3CE02E"/>
    <w:lvl w:ilvl="0" w:tplc="FDAEB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0949"/>
    <w:multiLevelType w:val="hybridMultilevel"/>
    <w:tmpl w:val="D166DA88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3ECD"/>
    <w:multiLevelType w:val="hybridMultilevel"/>
    <w:tmpl w:val="F3B02B7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A6B98"/>
    <w:multiLevelType w:val="hybridMultilevel"/>
    <w:tmpl w:val="E4C04A90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unga" w:eastAsia="Tunga" w:hAnsi="Tunga" w:cs="Tung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45D"/>
    <w:multiLevelType w:val="hybridMultilevel"/>
    <w:tmpl w:val="D5E678E8"/>
    <w:lvl w:ilvl="0" w:tplc="DD7A1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64F13"/>
    <w:multiLevelType w:val="hybridMultilevel"/>
    <w:tmpl w:val="7D8CC092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830"/>
    <w:multiLevelType w:val="hybridMultilevel"/>
    <w:tmpl w:val="14AA1636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74857"/>
    <w:multiLevelType w:val="hybridMultilevel"/>
    <w:tmpl w:val="284C5F3C"/>
    <w:lvl w:ilvl="0" w:tplc="D25EF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45475"/>
    <w:multiLevelType w:val="hybridMultilevel"/>
    <w:tmpl w:val="8228D3B4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0804"/>
    <w:multiLevelType w:val="hybridMultilevel"/>
    <w:tmpl w:val="7D20D508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33C"/>
    <w:multiLevelType w:val="hybridMultilevel"/>
    <w:tmpl w:val="1EFA9FE0"/>
    <w:lvl w:ilvl="0" w:tplc="079893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04EB9"/>
    <w:multiLevelType w:val="hybridMultilevel"/>
    <w:tmpl w:val="4A0AD3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D20C3"/>
    <w:multiLevelType w:val="hybridMultilevel"/>
    <w:tmpl w:val="24C4EB06"/>
    <w:lvl w:ilvl="0" w:tplc="DFF6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4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03420"/>
    <w:multiLevelType w:val="multilevel"/>
    <w:tmpl w:val="30FA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34F22DA"/>
    <w:multiLevelType w:val="hybridMultilevel"/>
    <w:tmpl w:val="D4508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06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771D5"/>
    <w:multiLevelType w:val="hybridMultilevel"/>
    <w:tmpl w:val="CC4E7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A1A77"/>
    <w:multiLevelType w:val="hybridMultilevel"/>
    <w:tmpl w:val="EB22F428"/>
    <w:lvl w:ilvl="0" w:tplc="C288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14DB8"/>
    <w:multiLevelType w:val="hybridMultilevel"/>
    <w:tmpl w:val="23BE9624"/>
    <w:lvl w:ilvl="0" w:tplc="9FD2E2B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C5841"/>
    <w:multiLevelType w:val="hybridMultilevel"/>
    <w:tmpl w:val="01FEBF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8327C"/>
    <w:multiLevelType w:val="hybridMultilevel"/>
    <w:tmpl w:val="533A50F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AA5B2E"/>
    <w:multiLevelType w:val="hybridMultilevel"/>
    <w:tmpl w:val="C868E78A"/>
    <w:lvl w:ilvl="0" w:tplc="9112E1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63A0C"/>
    <w:multiLevelType w:val="hybridMultilevel"/>
    <w:tmpl w:val="149AA596"/>
    <w:lvl w:ilvl="0" w:tplc="1F7404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C1A84"/>
    <w:multiLevelType w:val="hybridMultilevel"/>
    <w:tmpl w:val="E53CBA64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9" w15:restartNumberingAfterBreak="0">
    <w:nsid w:val="50AC1973"/>
    <w:multiLevelType w:val="hybridMultilevel"/>
    <w:tmpl w:val="69045AAC"/>
    <w:lvl w:ilvl="0" w:tplc="ABEE4E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7200"/>
    <w:multiLevelType w:val="hybridMultilevel"/>
    <w:tmpl w:val="9F30A4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AE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76380"/>
    <w:multiLevelType w:val="hybridMultilevel"/>
    <w:tmpl w:val="5608F80C"/>
    <w:lvl w:ilvl="0" w:tplc="3FECAC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F32B1E"/>
    <w:multiLevelType w:val="hybridMultilevel"/>
    <w:tmpl w:val="B14AEB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25C2E"/>
    <w:multiLevelType w:val="hybridMultilevel"/>
    <w:tmpl w:val="9F029D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84D73"/>
    <w:multiLevelType w:val="hybridMultilevel"/>
    <w:tmpl w:val="7E76D4FE"/>
    <w:lvl w:ilvl="0" w:tplc="42EEFCD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15E7A"/>
    <w:multiLevelType w:val="hybridMultilevel"/>
    <w:tmpl w:val="166EF6A2"/>
    <w:lvl w:ilvl="0" w:tplc="3092E0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42623"/>
    <w:multiLevelType w:val="multilevel"/>
    <w:tmpl w:val="85C4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65B89"/>
    <w:multiLevelType w:val="multilevel"/>
    <w:tmpl w:val="B650AA8C"/>
    <w:lvl w:ilvl="0"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unga" w:eastAsia="Tunga" w:hAnsi="Tunga" w:cs="Tunga" w:hint="default"/>
      </w:rPr>
    </w:lvl>
    <w:lvl w:ilvl="1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963FA0"/>
    <w:multiLevelType w:val="hybridMultilevel"/>
    <w:tmpl w:val="2ED4EE88"/>
    <w:lvl w:ilvl="0" w:tplc="C8365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2"/>
  </w:num>
  <w:num w:numId="4">
    <w:abstractNumId w:val="20"/>
  </w:num>
  <w:num w:numId="5">
    <w:abstractNumId w:val="33"/>
  </w:num>
  <w:num w:numId="6">
    <w:abstractNumId w:val="19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3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6"/>
  </w:num>
  <w:num w:numId="17">
    <w:abstractNumId w:val="24"/>
  </w:num>
  <w:num w:numId="18">
    <w:abstractNumId w:val="39"/>
  </w:num>
  <w:num w:numId="19">
    <w:abstractNumId w:val="7"/>
  </w:num>
  <w:num w:numId="20">
    <w:abstractNumId w:val="23"/>
  </w:num>
  <w:num w:numId="21">
    <w:abstractNumId w:val="13"/>
  </w:num>
  <w:num w:numId="22">
    <w:abstractNumId w:val="27"/>
  </w:num>
  <w:num w:numId="23">
    <w:abstractNumId w:val="10"/>
  </w:num>
  <w:num w:numId="24">
    <w:abstractNumId w:val="14"/>
  </w:num>
  <w:num w:numId="25">
    <w:abstractNumId w:val="9"/>
  </w:num>
  <w:num w:numId="26">
    <w:abstractNumId w:val="26"/>
  </w:num>
  <w:num w:numId="27">
    <w:abstractNumId w:val="18"/>
  </w:num>
  <w:num w:numId="28">
    <w:abstractNumId w:val="30"/>
  </w:num>
  <w:num w:numId="29">
    <w:abstractNumId w:val="17"/>
  </w:num>
  <w:num w:numId="30">
    <w:abstractNumId w:val="8"/>
  </w:num>
  <w:num w:numId="31">
    <w:abstractNumId w:val="4"/>
  </w:num>
  <w:num w:numId="32">
    <w:abstractNumId w:val="38"/>
  </w:num>
  <w:num w:numId="33">
    <w:abstractNumId w:val="35"/>
  </w:num>
  <w:num w:numId="34">
    <w:abstractNumId w:val="25"/>
  </w:num>
  <w:num w:numId="35">
    <w:abstractNumId w:val="31"/>
  </w:num>
  <w:num w:numId="36">
    <w:abstractNumId w:val="22"/>
  </w:num>
  <w:num w:numId="37">
    <w:abstractNumId w:val="1"/>
  </w:num>
  <w:num w:numId="38">
    <w:abstractNumId w:val="37"/>
  </w:num>
  <w:num w:numId="39">
    <w:abstractNumId w:val="21"/>
  </w:num>
  <w:num w:numId="40">
    <w:abstractNumId w:val="29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3"/>
    <w:rsid w:val="000010A7"/>
    <w:rsid w:val="0000351F"/>
    <w:rsid w:val="00004589"/>
    <w:rsid w:val="000100A0"/>
    <w:rsid w:val="000129BE"/>
    <w:rsid w:val="00015739"/>
    <w:rsid w:val="00015B85"/>
    <w:rsid w:val="000164A2"/>
    <w:rsid w:val="00023217"/>
    <w:rsid w:val="0002445E"/>
    <w:rsid w:val="00030321"/>
    <w:rsid w:val="000331EC"/>
    <w:rsid w:val="00033233"/>
    <w:rsid w:val="0003508A"/>
    <w:rsid w:val="000375BB"/>
    <w:rsid w:val="0004326E"/>
    <w:rsid w:val="0004718A"/>
    <w:rsid w:val="00053A9B"/>
    <w:rsid w:val="00053F00"/>
    <w:rsid w:val="00054563"/>
    <w:rsid w:val="00061150"/>
    <w:rsid w:val="00061BA0"/>
    <w:rsid w:val="00063204"/>
    <w:rsid w:val="000713AE"/>
    <w:rsid w:val="00071AFF"/>
    <w:rsid w:val="000720ED"/>
    <w:rsid w:val="00080A17"/>
    <w:rsid w:val="00084668"/>
    <w:rsid w:val="00092181"/>
    <w:rsid w:val="000939E2"/>
    <w:rsid w:val="000A1C3E"/>
    <w:rsid w:val="000A25B5"/>
    <w:rsid w:val="000A3255"/>
    <w:rsid w:val="000A4977"/>
    <w:rsid w:val="000A69A4"/>
    <w:rsid w:val="000B2D40"/>
    <w:rsid w:val="000B5E11"/>
    <w:rsid w:val="000B79E8"/>
    <w:rsid w:val="000C0938"/>
    <w:rsid w:val="000C4F61"/>
    <w:rsid w:val="000D1B21"/>
    <w:rsid w:val="000D3EE8"/>
    <w:rsid w:val="000E4F8F"/>
    <w:rsid w:val="000E5235"/>
    <w:rsid w:val="000E62CB"/>
    <w:rsid w:val="000E7C45"/>
    <w:rsid w:val="000F30F4"/>
    <w:rsid w:val="000F55E0"/>
    <w:rsid w:val="000F7270"/>
    <w:rsid w:val="00107C62"/>
    <w:rsid w:val="00107D3E"/>
    <w:rsid w:val="0011662B"/>
    <w:rsid w:val="00120310"/>
    <w:rsid w:val="00122A1B"/>
    <w:rsid w:val="00122A63"/>
    <w:rsid w:val="00122ADB"/>
    <w:rsid w:val="00123FC4"/>
    <w:rsid w:val="00142D13"/>
    <w:rsid w:val="00145255"/>
    <w:rsid w:val="00147B42"/>
    <w:rsid w:val="00151C18"/>
    <w:rsid w:val="00153182"/>
    <w:rsid w:val="00154804"/>
    <w:rsid w:val="00156991"/>
    <w:rsid w:val="001611CD"/>
    <w:rsid w:val="00167BED"/>
    <w:rsid w:val="00173F79"/>
    <w:rsid w:val="0018175B"/>
    <w:rsid w:val="00181FB7"/>
    <w:rsid w:val="001824B9"/>
    <w:rsid w:val="00182EA3"/>
    <w:rsid w:val="001847E8"/>
    <w:rsid w:val="00192C4D"/>
    <w:rsid w:val="001933A6"/>
    <w:rsid w:val="001933BF"/>
    <w:rsid w:val="00196451"/>
    <w:rsid w:val="00196E27"/>
    <w:rsid w:val="001A1748"/>
    <w:rsid w:val="001A4EC7"/>
    <w:rsid w:val="001A5439"/>
    <w:rsid w:val="001B5903"/>
    <w:rsid w:val="001B7C0E"/>
    <w:rsid w:val="001C0972"/>
    <w:rsid w:val="001C4BA8"/>
    <w:rsid w:val="001C603F"/>
    <w:rsid w:val="001C63C8"/>
    <w:rsid w:val="001D1304"/>
    <w:rsid w:val="001D1B4F"/>
    <w:rsid w:val="001D3D87"/>
    <w:rsid w:val="001D4934"/>
    <w:rsid w:val="001D6E30"/>
    <w:rsid w:val="001D6F72"/>
    <w:rsid w:val="001E00D4"/>
    <w:rsid w:val="001E1EE8"/>
    <w:rsid w:val="001E49FA"/>
    <w:rsid w:val="001E51F9"/>
    <w:rsid w:val="001E7B60"/>
    <w:rsid w:val="001F15BE"/>
    <w:rsid w:val="001F1C94"/>
    <w:rsid w:val="001F1C96"/>
    <w:rsid w:val="001F37D5"/>
    <w:rsid w:val="001F3A1A"/>
    <w:rsid w:val="001F7529"/>
    <w:rsid w:val="001F79EC"/>
    <w:rsid w:val="00202F39"/>
    <w:rsid w:val="00203876"/>
    <w:rsid w:val="00206C0E"/>
    <w:rsid w:val="00206FA2"/>
    <w:rsid w:val="002165B7"/>
    <w:rsid w:val="00216D4F"/>
    <w:rsid w:val="00216DAC"/>
    <w:rsid w:val="002220C3"/>
    <w:rsid w:val="002265E7"/>
    <w:rsid w:val="00227C00"/>
    <w:rsid w:val="0023451B"/>
    <w:rsid w:val="00236144"/>
    <w:rsid w:val="00237750"/>
    <w:rsid w:val="00242DF0"/>
    <w:rsid w:val="00245838"/>
    <w:rsid w:val="00254301"/>
    <w:rsid w:val="00254FF5"/>
    <w:rsid w:val="002621AF"/>
    <w:rsid w:val="00262352"/>
    <w:rsid w:val="00263159"/>
    <w:rsid w:val="002634E8"/>
    <w:rsid w:val="00263D36"/>
    <w:rsid w:val="002663F5"/>
    <w:rsid w:val="002674D2"/>
    <w:rsid w:val="00273C4D"/>
    <w:rsid w:val="00275C26"/>
    <w:rsid w:val="00277F7B"/>
    <w:rsid w:val="00280F44"/>
    <w:rsid w:val="00284DCD"/>
    <w:rsid w:val="00286563"/>
    <w:rsid w:val="00286A2F"/>
    <w:rsid w:val="00290FD6"/>
    <w:rsid w:val="002921DF"/>
    <w:rsid w:val="0029229F"/>
    <w:rsid w:val="0029411A"/>
    <w:rsid w:val="002A000D"/>
    <w:rsid w:val="002A131C"/>
    <w:rsid w:val="002A1C35"/>
    <w:rsid w:val="002A1F96"/>
    <w:rsid w:val="002A5D56"/>
    <w:rsid w:val="002A6CEA"/>
    <w:rsid w:val="002B4CC0"/>
    <w:rsid w:val="002B7662"/>
    <w:rsid w:val="002C09E6"/>
    <w:rsid w:val="002C2EB8"/>
    <w:rsid w:val="002D053B"/>
    <w:rsid w:val="002D199C"/>
    <w:rsid w:val="002D2EE4"/>
    <w:rsid w:val="002D3C3E"/>
    <w:rsid w:val="002D4335"/>
    <w:rsid w:val="002D6F4F"/>
    <w:rsid w:val="002E10BD"/>
    <w:rsid w:val="002E1C61"/>
    <w:rsid w:val="002E517D"/>
    <w:rsid w:val="002E5BC1"/>
    <w:rsid w:val="002E614C"/>
    <w:rsid w:val="002F2010"/>
    <w:rsid w:val="002F6270"/>
    <w:rsid w:val="002F7F10"/>
    <w:rsid w:val="00302B20"/>
    <w:rsid w:val="00303BFB"/>
    <w:rsid w:val="0030651F"/>
    <w:rsid w:val="0030754A"/>
    <w:rsid w:val="00310BFF"/>
    <w:rsid w:val="003127EF"/>
    <w:rsid w:val="00312C77"/>
    <w:rsid w:val="0031448F"/>
    <w:rsid w:val="003161C1"/>
    <w:rsid w:val="00317948"/>
    <w:rsid w:val="003233FC"/>
    <w:rsid w:val="00323497"/>
    <w:rsid w:val="00326620"/>
    <w:rsid w:val="00327A0F"/>
    <w:rsid w:val="0033457D"/>
    <w:rsid w:val="003367D7"/>
    <w:rsid w:val="003369E1"/>
    <w:rsid w:val="00340D7B"/>
    <w:rsid w:val="00346B00"/>
    <w:rsid w:val="00347D2E"/>
    <w:rsid w:val="003514CA"/>
    <w:rsid w:val="00352541"/>
    <w:rsid w:val="00352C3E"/>
    <w:rsid w:val="0035391A"/>
    <w:rsid w:val="00356417"/>
    <w:rsid w:val="00356BA2"/>
    <w:rsid w:val="00360178"/>
    <w:rsid w:val="00363744"/>
    <w:rsid w:val="00365224"/>
    <w:rsid w:val="00366794"/>
    <w:rsid w:val="00373008"/>
    <w:rsid w:val="0037371E"/>
    <w:rsid w:val="00375797"/>
    <w:rsid w:val="0038260C"/>
    <w:rsid w:val="00382A35"/>
    <w:rsid w:val="003834E2"/>
    <w:rsid w:val="0038493C"/>
    <w:rsid w:val="00386912"/>
    <w:rsid w:val="00392424"/>
    <w:rsid w:val="003951A0"/>
    <w:rsid w:val="00396D40"/>
    <w:rsid w:val="003A0459"/>
    <w:rsid w:val="003A1DF5"/>
    <w:rsid w:val="003A27ED"/>
    <w:rsid w:val="003A408A"/>
    <w:rsid w:val="003A6C4A"/>
    <w:rsid w:val="003A6FCA"/>
    <w:rsid w:val="003A7C07"/>
    <w:rsid w:val="003B4FD9"/>
    <w:rsid w:val="003B7E5F"/>
    <w:rsid w:val="003C6B5B"/>
    <w:rsid w:val="003C7881"/>
    <w:rsid w:val="003D0504"/>
    <w:rsid w:val="003D70F5"/>
    <w:rsid w:val="003E57C7"/>
    <w:rsid w:val="003E7E6E"/>
    <w:rsid w:val="003F3A85"/>
    <w:rsid w:val="003F5304"/>
    <w:rsid w:val="003F61DC"/>
    <w:rsid w:val="00402728"/>
    <w:rsid w:val="00402813"/>
    <w:rsid w:val="00404895"/>
    <w:rsid w:val="004106C8"/>
    <w:rsid w:val="00414698"/>
    <w:rsid w:val="00414A2A"/>
    <w:rsid w:val="00417B94"/>
    <w:rsid w:val="00421401"/>
    <w:rsid w:val="00423832"/>
    <w:rsid w:val="004243CC"/>
    <w:rsid w:val="00425011"/>
    <w:rsid w:val="00430FDE"/>
    <w:rsid w:val="004320A4"/>
    <w:rsid w:val="00443310"/>
    <w:rsid w:val="00446345"/>
    <w:rsid w:val="0044638C"/>
    <w:rsid w:val="00450207"/>
    <w:rsid w:val="00453C9A"/>
    <w:rsid w:val="00454BCE"/>
    <w:rsid w:val="00457B41"/>
    <w:rsid w:val="00460AFE"/>
    <w:rsid w:val="004644C8"/>
    <w:rsid w:val="00464632"/>
    <w:rsid w:val="00464E16"/>
    <w:rsid w:val="0046627C"/>
    <w:rsid w:val="00466F9F"/>
    <w:rsid w:val="00467D79"/>
    <w:rsid w:val="00470139"/>
    <w:rsid w:val="00474B09"/>
    <w:rsid w:val="004753CA"/>
    <w:rsid w:val="00475486"/>
    <w:rsid w:val="004810DE"/>
    <w:rsid w:val="00482164"/>
    <w:rsid w:val="00482B52"/>
    <w:rsid w:val="0048753F"/>
    <w:rsid w:val="0049480D"/>
    <w:rsid w:val="004A01A1"/>
    <w:rsid w:val="004A02DB"/>
    <w:rsid w:val="004A0F56"/>
    <w:rsid w:val="004A2A12"/>
    <w:rsid w:val="004A3408"/>
    <w:rsid w:val="004A3D20"/>
    <w:rsid w:val="004A46E5"/>
    <w:rsid w:val="004A49CC"/>
    <w:rsid w:val="004A7F9B"/>
    <w:rsid w:val="004B12CD"/>
    <w:rsid w:val="004B181D"/>
    <w:rsid w:val="004B39E0"/>
    <w:rsid w:val="004B4282"/>
    <w:rsid w:val="004B5A83"/>
    <w:rsid w:val="004D0500"/>
    <w:rsid w:val="004D1422"/>
    <w:rsid w:val="004D1ADA"/>
    <w:rsid w:val="004D2AD9"/>
    <w:rsid w:val="004D3860"/>
    <w:rsid w:val="004D5CA8"/>
    <w:rsid w:val="004D6DD6"/>
    <w:rsid w:val="004D7549"/>
    <w:rsid w:val="004E0033"/>
    <w:rsid w:val="004E299F"/>
    <w:rsid w:val="004E4976"/>
    <w:rsid w:val="004F206E"/>
    <w:rsid w:val="004F3C22"/>
    <w:rsid w:val="00506C67"/>
    <w:rsid w:val="00506E81"/>
    <w:rsid w:val="00507F00"/>
    <w:rsid w:val="00517A77"/>
    <w:rsid w:val="005209B0"/>
    <w:rsid w:val="00533EFF"/>
    <w:rsid w:val="00534035"/>
    <w:rsid w:val="005370D1"/>
    <w:rsid w:val="00537F16"/>
    <w:rsid w:val="0054001C"/>
    <w:rsid w:val="005434FF"/>
    <w:rsid w:val="00543580"/>
    <w:rsid w:val="00544796"/>
    <w:rsid w:val="00547781"/>
    <w:rsid w:val="00547C98"/>
    <w:rsid w:val="00551655"/>
    <w:rsid w:val="00552DF8"/>
    <w:rsid w:val="005539B4"/>
    <w:rsid w:val="00557111"/>
    <w:rsid w:val="00557334"/>
    <w:rsid w:val="005578DC"/>
    <w:rsid w:val="0056178E"/>
    <w:rsid w:val="00563824"/>
    <w:rsid w:val="00564F26"/>
    <w:rsid w:val="00567A92"/>
    <w:rsid w:val="0057272F"/>
    <w:rsid w:val="005757A9"/>
    <w:rsid w:val="00575D75"/>
    <w:rsid w:val="005815FC"/>
    <w:rsid w:val="005865C7"/>
    <w:rsid w:val="00586D9F"/>
    <w:rsid w:val="00594BE2"/>
    <w:rsid w:val="00596D4A"/>
    <w:rsid w:val="005A0467"/>
    <w:rsid w:val="005A2387"/>
    <w:rsid w:val="005B25C9"/>
    <w:rsid w:val="005B3678"/>
    <w:rsid w:val="005B43B1"/>
    <w:rsid w:val="005C0597"/>
    <w:rsid w:val="005C2158"/>
    <w:rsid w:val="005C2253"/>
    <w:rsid w:val="005C6288"/>
    <w:rsid w:val="005D0C54"/>
    <w:rsid w:val="005D194A"/>
    <w:rsid w:val="005D282B"/>
    <w:rsid w:val="005D2D95"/>
    <w:rsid w:val="005D2E15"/>
    <w:rsid w:val="005D3411"/>
    <w:rsid w:val="005D5C4C"/>
    <w:rsid w:val="005E076A"/>
    <w:rsid w:val="005E4D2E"/>
    <w:rsid w:val="005E76F5"/>
    <w:rsid w:val="005E78DA"/>
    <w:rsid w:val="005F59D5"/>
    <w:rsid w:val="005F59F9"/>
    <w:rsid w:val="005F68A5"/>
    <w:rsid w:val="0060481C"/>
    <w:rsid w:val="006071D8"/>
    <w:rsid w:val="0061642E"/>
    <w:rsid w:val="006231A0"/>
    <w:rsid w:val="006242B0"/>
    <w:rsid w:val="00624DDD"/>
    <w:rsid w:val="0063036C"/>
    <w:rsid w:val="00630FAD"/>
    <w:rsid w:val="00631993"/>
    <w:rsid w:val="006331B8"/>
    <w:rsid w:val="006340F0"/>
    <w:rsid w:val="00637ED9"/>
    <w:rsid w:val="006428B8"/>
    <w:rsid w:val="00643AFA"/>
    <w:rsid w:val="00646013"/>
    <w:rsid w:val="00655880"/>
    <w:rsid w:val="00657FD9"/>
    <w:rsid w:val="0066121F"/>
    <w:rsid w:val="006622F0"/>
    <w:rsid w:val="0066567C"/>
    <w:rsid w:val="006675B3"/>
    <w:rsid w:val="00670875"/>
    <w:rsid w:val="0067297B"/>
    <w:rsid w:val="00672E2F"/>
    <w:rsid w:val="00675AAE"/>
    <w:rsid w:val="00675FE9"/>
    <w:rsid w:val="00682CAD"/>
    <w:rsid w:val="00682CCA"/>
    <w:rsid w:val="00684C3A"/>
    <w:rsid w:val="0069519B"/>
    <w:rsid w:val="006A2079"/>
    <w:rsid w:val="006A2EB7"/>
    <w:rsid w:val="006A50BC"/>
    <w:rsid w:val="006B02DC"/>
    <w:rsid w:val="006B1024"/>
    <w:rsid w:val="006B1157"/>
    <w:rsid w:val="006C0058"/>
    <w:rsid w:val="006C4917"/>
    <w:rsid w:val="006D0965"/>
    <w:rsid w:val="006D2550"/>
    <w:rsid w:val="006D3A3B"/>
    <w:rsid w:val="006D565C"/>
    <w:rsid w:val="006D6148"/>
    <w:rsid w:val="006D7E1B"/>
    <w:rsid w:val="006E2747"/>
    <w:rsid w:val="006E292F"/>
    <w:rsid w:val="006E2B1F"/>
    <w:rsid w:val="006E3464"/>
    <w:rsid w:val="006F20EC"/>
    <w:rsid w:val="006F3915"/>
    <w:rsid w:val="006F3F55"/>
    <w:rsid w:val="006F51D0"/>
    <w:rsid w:val="006F75DC"/>
    <w:rsid w:val="006F7A42"/>
    <w:rsid w:val="0070388B"/>
    <w:rsid w:val="0070423D"/>
    <w:rsid w:val="007129B9"/>
    <w:rsid w:val="00712D64"/>
    <w:rsid w:val="00714261"/>
    <w:rsid w:val="00714457"/>
    <w:rsid w:val="00715CC6"/>
    <w:rsid w:val="007242EA"/>
    <w:rsid w:val="00727A85"/>
    <w:rsid w:val="00732C7D"/>
    <w:rsid w:val="00732E48"/>
    <w:rsid w:val="00737B07"/>
    <w:rsid w:val="00740722"/>
    <w:rsid w:val="0074196C"/>
    <w:rsid w:val="00743AD3"/>
    <w:rsid w:val="00744DB3"/>
    <w:rsid w:val="00744E45"/>
    <w:rsid w:val="007505BA"/>
    <w:rsid w:val="00755B72"/>
    <w:rsid w:val="00760826"/>
    <w:rsid w:val="00761CFD"/>
    <w:rsid w:val="00763F27"/>
    <w:rsid w:val="00763F88"/>
    <w:rsid w:val="00764706"/>
    <w:rsid w:val="00764C7D"/>
    <w:rsid w:val="00767006"/>
    <w:rsid w:val="00767669"/>
    <w:rsid w:val="007752C0"/>
    <w:rsid w:val="00780A6E"/>
    <w:rsid w:val="00785BD3"/>
    <w:rsid w:val="00795E0B"/>
    <w:rsid w:val="00796B24"/>
    <w:rsid w:val="00796F55"/>
    <w:rsid w:val="007A4868"/>
    <w:rsid w:val="007A6CBF"/>
    <w:rsid w:val="007A7EE8"/>
    <w:rsid w:val="007B4804"/>
    <w:rsid w:val="007C096F"/>
    <w:rsid w:val="007C263A"/>
    <w:rsid w:val="007D01D1"/>
    <w:rsid w:val="007D7053"/>
    <w:rsid w:val="007E122C"/>
    <w:rsid w:val="007E1621"/>
    <w:rsid w:val="007E4507"/>
    <w:rsid w:val="007E4DC3"/>
    <w:rsid w:val="007E5A17"/>
    <w:rsid w:val="007E631C"/>
    <w:rsid w:val="007E6674"/>
    <w:rsid w:val="007F541D"/>
    <w:rsid w:val="007F6F28"/>
    <w:rsid w:val="00805343"/>
    <w:rsid w:val="008064C0"/>
    <w:rsid w:val="00806824"/>
    <w:rsid w:val="00811316"/>
    <w:rsid w:val="00812609"/>
    <w:rsid w:val="00816C3D"/>
    <w:rsid w:val="00821C8A"/>
    <w:rsid w:val="0082407F"/>
    <w:rsid w:val="00824C78"/>
    <w:rsid w:val="00825E1E"/>
    <w:rsid w:val="00826035"/>
    <w:rsid w:val="00834A22"/>
    <w:rsid w:val="00847386"/>
    <w:rsid w:val="00850301"/>
    <w:rsid w:val="00851609"/>
    <w:rsid w:val="00852FF4"/>
    <w:rsid w:val="00853F04"/>
    <w:rsid w:val="00861A0F"/>
    <w:rsid w:val="0086628C"/>
    <w:rsid w:val="00866692"/>
    <w:rsid w:val="008678E6"/>
    <w:rsid w:val="00873C1B"/>
    <w:rsid w:val="008764D4"/>
    <w:rsid w:val="008764FA"/>
    <w:rsid w:val="00876B2A"/>
    <w:rsid w:val="0088000A"/>
    <w:rsid w:val="00880398"/>
    <w:rsid w:val="00883DB6"/>
    <w:rsid w:val="0088523F"/>
    <w:rsid w:val="00885E93"/>
    <w:rsid w:val="008877CB"/>
    <w:rsid w:val="00893587"/>
    <w:rsid w:val="008B3C72"/>
    <w:rsid w:val="008B4EC5"/>
    <w:rsid w:val="008B6038"/>
    <w:rsid w:val="008B7E65"/>
    <w:rsid w:val="008C0F72"/>
    <w:rsid w:val="008D0672"/>
    <w:rsid w:val="008D0EF7"/>
    <w:rsid w:val="008D2125"/>
    <w:rsid w:val="008D51CC"/>
    <w:rsid w:val="008D5577"/>
    <w:rsid w:val="008E4E07"/>
    <w:rsid w:val="008E6E6C"/>
    <w:rsid w:val="008F1E8D"/>
    <w:rsid w:val="008F2E1C"/>
    <w:rsid w:val="008F3E15"/>
    <w:rsid w:val="008F44AA"/>
    <w:rsid w:val="00910CCA"/>
    <w:rsid w:val="00911A5E"/>
    <w:rsid w:val="00913B28"/>
    <w:rsid w:val="0091696A"/>
    <w:rsid w:val="009200B1"/>
    <w:rsid w:val="009231C4"/>
    <w:rsid w:val="0092368B"/>
    <w:rsid w:val="009309D3"/>
    <w:rsid w:val="009339F3"/>
    <w:rsid w:val="00940151"/>
    <w:rsid w:val="0094037E"/>
    <w:rsid w:val="00941697"/>
    <w:rsid w:val="009517BD"/>
    <w:rsid w:val="00951DC9"/>
    <w:rsid w:val="009529AB"/>
    <w:rsid w:val="00956113"/>
    <w:rsid w:val="0095683A"/>
    <w:rsid w:val="00960AA8"/>
    <w:rsid w:val="00962870"/>
    <w:rsid w:val="00965DA9"/>
    <w:rsid w:val="00970439"/>
    <w:rsid w:val="00970D19"/>
    <w:rsid w:val="00972FE4"/>
    <w:rsid w:val="0097647E"/>
    <w:rsid w:val="00976EDD"/>
    <w:rsid w:val="009773DF"/>
    <w:rsid w:val="00983CF9"/>
    <w:rsid w:val="00994F03"/>
    <w:rsid w:val="009A0191"/>
    <w:rsid w:val="009A2489"/>
    <w:rsid w:val="009A3E5D"/>
    <w:rsid w:val="009A606B"/>
    <w:rsid w:val="009B3E4B"/>
    <w:rsid w:val="009C3708"/>
    <w:rsid w:val="009C3866"/>
    <w:rsid w:val="009C5EB0"/>
    <w:rsid w:val="009D6789"/>
    <w:rsid w:val="009E2127"/>
    <w:rsid w:val="009E2E26"/>
    <w:rsid w:val="009E4672"/>
    <w:rsid w:val="009E68ED"/>
    <w:rsid w:val="009F296B"/>
    <w:rsid w:val="009F2B2A"/>
    <w:rsid w:val="009F6968"/>
    <w:rsid w:val="00A11CE0"/>
    <w:rsid w:val="00A1212C"/>
    <w:rsid w:val="00A14EDE"/>
    <w:rsid w:val="00A1781D"/>
    <w:rsid w:val="00A21A9E"/>
    <w:rsid w:val="00A2283C"/>
    <w:rsid w:val="00A25D3D"/>
    <w:rsid w:val="00A30464"/>
    <w:rsid w:val="00A35302"/>
    <w:rsid w:val="00A4723A"/>
    <w:rsid w:val="00A50300"/>
    <w:rsid w:val="00A505D9"/>
    <w:rsid w:val="00A50DFE"/>
    <w:rsid w:val="00A535E9"/>
    <w:rsid w:val="00A5361B"/>
    <w:rsid w:val="00A54D83"/>
    <w:rsid w:val="00A62913"/>
    <w:rsid w:val="00A64D5A"/>
    <w:rsid w:val="00A64DA9"/>
    <w:rsid w:val="00A70ED5"/>
    <w:rsid w:val="00A71DDD"/>
    <w:rsid w:val="00A7281D"/>
    <w:rsid w:val="00A846F4"/>
    <w:rsid w:val="00A84992"/>
    <w:rsid w:val="00A85035"/>
    <w:rsid w:val="00A9014B"/>
    <w:rsid w:val="00A907AE"/>
    <w:rsid w:val="00A92869"/>
    <w:rsid w:val="00A93F6F"/>
    <w:rsid w:val="00A9494C"/>
    <w:rsid w:val="00A962FD"/>
    <w:rsid w:val="00A973F5"/>
    <w:rsid w:val="00AA5457"/>
    <w:rsid w:val="00AA551B"/>
    <w:rsid w:val="00AA60E5"/>
    <w:rsid w:val="00AA6F6C"/>
    <w:rsid w:val="00AC06FF"/>
    <w:rsid w:val="00AC462A"/>
    <w:rsid w:val="00AD08D4"/>
    <w:rsid w:val="00AD1F68"/>
    <w:rsid w:val="00AD4F1A"/>
    <w:rsid w:val="00AE44D6"/>
    <w:rsid w:val="00AE4D40"/>
    <w:rsid w:val="00AE617D"/>
    <w:rsid w:val="00AE7A2A"/>
    <w:rsid w:val="00AF1BD9"/>
    <w:rsid w:val="00AF5A13"/>
    <w:rsid w:val="00AF6BE9"/>
    <w:rsid w:val="00AF75EF"/>
    <w:rsid w:val="00B117B9"/>
    <w:rsid w:val="00B153C6"/>
    <w:rsid w:val="00B170B8"/>
    <w:rsid w:val="00B26FDA"/>
    <w:rsid w:val="00B274EA"/>
    <w:rsid w:val="00B33E38"/>
    <w:rsid w:val="00B34B8A"/>
    <w:rsid w:val="00B35C60"/>
    <w:rsid w:val="00B35D8C"/>
    <w:rsid w:val="00B36081"/>
    <w:rsid w:val="00B36460"/>
    <w:rsid w:val="00B36C6F"/>
    <w:rsid w:val="00B40009"/>
    <w:rsid w:val="00B41A09"/>
    <w:rsid w:val="00B4203E"/>
    <w:rsid w:val="00B456A2"/>
    <w:rsid w:val="00B45D10"/>
    <w:rsid w:val="00B46491"/>
    <w:rsid w:val="00B46D14"/>
    <w:rsid w:val="00B4751D"/>
    <w:rsid w:val="00B54DF2"/>
    <w:rsid w:val="00B577B1"/>
    <w:rsid w:val="00B60D72"/>
    <w:rsid w:val="00B62C7D"/>
    <w:rsid w:val="00B65EFE"/>
    <w:rsid w:val="00B67096"/>
    <w:rsid w:val="00B77DD0"/>
    <w:rsid w:val="00B839FA"/>
    <w:rsid w:val="00B8553B"/>
    <w:rsid w:val="00B85C73"/>
    <w:rsid w:val="00B86BEC"/>
    <w:rsid w:val="00B86E63"/>
    <w:rsid w:val="00B914F3"/>
    <w:rsid w:val="00B96338"/>
    <w:rsid w:val="00B97B7E"/>
    <w:rsid w:val="00B97D52"/>
    <w:rsid w:val="00BA4517"/>
    <w:rsid w:val="00BA5BC0"/>
    <w:rsid w:val="00BB065A"/>
    <w:rsid w:val="00BB1232"/>
    <w:rsid w:val="00BB19A5"/>
    <w:rsid w:val="00BB22FD"/>
    <w:rsid w:val="00BB368C"/>
    <w:rsid w:val="00BB5663"/>
    <w:rsid w:val="00BB7855"/>
    <w:rsid w:val="00BB7958"/>
    <w:rsid w:val="00BC1EE0"/>
    <w:rsid w:val="00BC7D30"/>
    <w:rsid w:val="00BD1424"/>
    <w:rsid w:val="00BD3DF7"/>
    <w:rsid w:val="00BD66C2"/>
    <w:rsid w:val="00BD7223"/>
    <w:rsid w:val="00BE27D5"/>
    <w:rsid w:val="00BE694A"/>
    <w:rsid w:val="00BE7C1E"/>
    <w:rsid w:val="00BF147B"/>
    <w:rsid w:val="00BF30DA"/>
    <w:rsid w:val="00C006B6"/>
    <w:rsid w:val="00C0559C"/>
    <w:rsid w:val="00C06A55"/>
    <w:rsid w:val="00C10842"/>
    <w:rsid w:val="00C10AE3"/>
    <w:rsid w:val="00C116E4"/>
    <w:rsid w:val="00C1314E"/>
    <w:rsid w:val="00C13A62"/>
    <w:rsid w:val="00C14EC6"/>
    <w:rsid w:val="00C15676"/>
    <w:rsid w:val="00C22BD4"/>
    <w:rsid w:val="00C2487A"/>
    <w:rsid w:val="00C26698"/>
    <w:rsid w:val="00C3020D"/>
    <w:rsid w:val="00C34A90"/>
    <w:rsid w:val="00C351EE"/>
    <w:rsid w:val="00C37C46"/>
    <w:rsid w:val="00C43537"/>
    <w:rsid w:val="00C50176"/>
    <w:rsid w:val="00C50BD1"/>
    <w:rsid w:val="00C51D1F"/>
    <w:rsid w:val="00C55184"/>
    <w:rsid w:val="00C55C1A"/>
    <w:rsid w:val="00C643DD"/>
    <w:rsid w:val="00C64704"/>
    <w:rsid w:val="00C64D03"/>
    <w:rsid w:val="00C6509D"/>
    <w:rsid w:val="00C65437"/>
    <w:rsid w:val="00C6630B"/>
    <w:rsid w:val="00C735B4"/>
    <w:rsid w:val="00C74160"/>
    <w:rsid w:val="00C85A3A"/>
    <w:rsid w:val="00C87373"/>
    <w:rsid w:val="00C945B4"/>
    <w:rsid w:val="00CA36F0"/>
    <w:rsid w:val="00CA477D"/>
    <w:rsid w:val="00CA4F2D"/>
    <w:rsid w:val="00CA68AD"/>
    <w:rsid w:val="00CA7057"/>
    <w:rsid w:val="00CB32C2"/>
    <w:rsid w:val="00CB5784"/>
    <w:rsid w:val="00CC183C"/>
    <w:rsid w:val="00CC1968"/>
    <w:rsid w:val="00CC2904"/>
    <w:rsid w:val="00CC2DFA"/>
    <w:rsid w:val="00CC7F3C"/>
    <w:rsid w:val="00CD1397"/>
    <w:rsid w:val="00CD3689"/>
    <w:rsid w:val="00CD41EC"/>
    <w:rsid w:val="00CD6D10"/>
    <w:rsid w:val="00CD7680"/>
    <w:rsid w:val="00CE163B"/>
    <w:rsid w:val="00CE3CEE"/>
    <w:rsid w:val="00CF5689"/>
    <w:rsid w:val="00CF5F3C"/>
    <w:rsid w:val="00CF7307"/>
    <w:rsid w:val="00D051F5"/>
    <w:rsid w:val="00D059FC"/>
    <w:rsid w:val="00D05E14"/>
    <w:rsid w:val="00D125B7"/>
    <w:rsid w:val="00D126C9"/>
    <w:rsid w:val="00D12785"/>
    <w:rsid w:val="00D12C4D"/>
    <w:rsid w:val="00D15C81"/>
    <w:rsid w:val="00D16BE2"/>
    <w:rsid w:val="00D214B7"/>
    <w:rsid w:val="00D223CB"/>
    <w:rsid w:val="00D25BFD"/>
    <w:rsid w:val="00D26DD9"/>
    <w:rsid w:val="00D3057A"/>
    <w:rsid w:val="00D33ADE"/>
    <w:rsid w:val="00D35143"/>
    <w:rsid w:val="00D35A98"/>
    <w:rsid w:val="00D40FEA"/>
    <w:rsid w:val="00D421F5"/>
    <w:rsid w:val="00D45C8C"/>
    <w:rsid w:val="00D467DC"/>
    <w:rsid w:val="00D47CD9"/>
    <w:rsid w:val="00D51533"/>
    <w:rsid w:val="00D53BE7"/>
    <w:rsid w:val="00D56123"/>
    <w:rsid w:val="00D56640"/>
    <w:rsid w:val="00D57EE0"/>
    <w:rsid w:val="00D61FAE"/>
    <w:rsid w:val="00D64C25"/>
    <w:rsid w:val="00D77224"/>
    <w:rsid w:val="00D77511"/>
    <w:rsid w:val="00D81519"/>
    <w:rsid w:val="00D862E3"/>
    <w:rsid w:val="00D9019F"/>
    <w:rsid w:val="00D9411F"/>
    <w:rsid w:val="00D9710C"/>
    <w:rsid w:val="00D97B6E"/>
    <w:rsid w:val="00DA23B3"/>
    <w:rsid w:val="00DA23BD"/>
    <w:rsid w:val="00DA2BD2"/>
    <w:rsid w:val="00DA4CBD"/>
    <w:rsid w:val="00DB254D"/>
    <w:rsid w:val="00DB2F29"/>
    <w:rsid w:val="00DB6DC5"/>
    <w:rsid w:val="00DB7F93"/>
    <w:rsid w:val="00DC0208"/>
    <w:rsid w:val="00DC0B26"/>
    <w:rsid w:val="00DC2B4E"/>
    <w:rsid w:val="00DC6501"/>
    <w:rsid w:val="00DD2115"/>
    <w:rsid w:val="00DD7C65"/>
    <w:rsid w:val="00DE0AC0"/>
    <w:rsid w:val="00DE601F"/>
    <w:rsid w:val="00DE646A"/>
    <w:rsid w:val="00DF3D14"/>
    <w:rsid w:val="00DF3EBA"/>
    <w:rsid w:val="00E028E6"/>
    <w:rsid w:val="00E05A76"/>
    <w:rsid w:val="00E13749"/>
    <w:rsid w:val="00E13DED"/>
    <w:rsid w:val="00E16461"/>
    <w:rsid w:val="00E16DA2"/>
    <w:rsid w:val="00E16FB1"/>
    <w:rsid w:val="00E21C6B"/>
    <w:rsid w:val="00E25701"/>
    <w:rsid w:val="00E258C5"/>
    <w:rsid w:val="00E319BA"/>
    <w:rsid w:val="00E43494"/>
    <w:rsid w:val="00E43E34"/>
    <w:rsid w:val="00E45387"/>
    <w:rsid w:val="00E46FDE"/>
    <w:rsid w:val="00E47501"/>
    <w:rsid w:val="00E505C4"/>
    <w:rsid w:val="00E53034"/>
    <w:rsid w:val="00E53361"/>
    <w:rsid w:val="00E56856"/>
    <w:rsid w:val="00E6035C"/>
    <w:rsid w:val="00E62C7E"/>
    <w:rsid w:val="00E62EF3"/>
    <w:rsid w:val="00E64BC5"/>
    <w:rsid w:val="00E65379"/>
    <w:rsid w:val="00E7094D"/>
    <w:rsid w:val="00E736BD"/>
    <w:rsid w:val="00E73F6A"/>
    <w:rsid w:val="00E74213"/>
    <w:rsid w:val="00E81A6F"/>
    <w:rsid w:val="00E8398C"/>
    <w:rsid w:val="00E95241"/>
    <w:rsid w:val="00E96922"/>
    <w:rsid w:val="00EA1859"/>
    <w:rsid w:val="00EA39D7"/>
    <w:rsid w:val="00EA679A"/>
    <w:rsid w:val="00EB444D"/>
    <w:rsid w:val="00EB5999"/>
    <w:rsid w:val="00EB7001"/>
    <w:rsid w:val="00EC0AA5"/>
    <w:rsid w:val="00EC0EC0"/>
    <w:rsid w:val="00EC6583"/>
    <w:rsid w:val="00ED166A"/>
    <w:rsid w:val="00EE2F9C"/>
    <w:rsid w:val="00EF0295"/>
    <w:rsid w:val="00EF1062"/>
    <w:rsid w:val="00EF2E7D"/>
    <w:rsid w:val="00EF30D8"/>
    <w:rsid w:val="00F05A94"/>
    <w:rsid w:val="00F10003"/>
    <w:rsid w:val="00F10A99"/>
    <w:rsid w:val="00F11B1E"/>
    <w:rsid w:val="00F1214A"/>
    <w:rsid w:val="00F12D78"/>
    <w:rsid w:val="00F12DC6"/>
    <w:rsid w:val="00F16F11"/>
    <w:rsid w:val="00F21AF8"/>
    <w:rsid w:val="00F230A7"/>
    <w:rsid w:val="00F252CB"/>
    <w:rsid w:val="00F275C7"/>
    <w:rsid w:val="00F33F1B"/>
    <w:rsid w:val="00F368D5"/>
    <w:rsid w:val="00F40031"/>
    <w:rsid w:val="00F410AF"/>
    <w:rsid w:val="00F431AA"/>
    <w:rsid w:val="00F4478F"/>
    <w:rsid w:val="00F45259"/>
    <w:rsid w:val="00F52915"/>
    <w:rsid w:val="00F541F0"/>
    <w:rsid w:val="00F5688B"/>
    <w:rsid w:val="00F578F1"/>
    <w:rsid w:val="00F612BC"/>
    <w:rsid w:val="00F61B9F"/>
    <w:rsid w:val="00F62A98"/>
    <w:rsid w:val="00F63A13"/>
    <w:rsid w:val="00F656D9"/>
    <w:rsid w:val="00F7240D"/>
    <w:rsid w:val="00F75268"/>
    <w:rsid w:val="00F86832"/>
    <w:rsid w:val="00F90BB3"/>
    <w:rsid w:val="00F93F94"/>
    <w:rsid w:val="00F96BAD"/>
    <w:rsid w:val="00FA6CB5"/>
    <w:rsid w:val="00FC0D34"/>
    <w:rsid w:val="00FC1290"/>
    <w:rsid w:val="00FD2A34"/>
    <w:rsid w:val="00FD326A"/>
    <w:rsid w:val="00FD57E7"/>
    <w:rsid w:val="00FD6ACB"/>
    <w:rsid w:val="00FD779E"/>
    <w:rsid w:val="00FE5C4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0122ED5-84FF-410A-82A7-265B0798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D3DF7"/>
    <w:rPr>
      <w:color w:val="0000FF"/>
      <w:u w:val="single"/>
    </w:rPr>
  </w:style>
  <w:style w:type="paragraph" w:styleId="Besedilooblaka">
    <w:name w:val="Balloon Text"/>
    <w:basedOn w:val="Navaden"/>
    <w:semiHidden/>
    <w:rsid w:val="003B7E5F"/>
    <w:rPr>
      <w:rFonts w:ascii="Tahoma" w:hAnsi="Tahoma" w:cs="Tahoma"/>
      <w:sz w:val="16"/>
      <w:szCs w:val="16"/>
    </w:rPr>
  </w:style>
  <w:style w:type="paragraph" w:customStyle="1" w:styleId="ZnakZnakCharChar">
    <w:name w:val="Znak Znak Char Char"/>
    <w:basedOn w:val="Navaden"/>
    <w:rsid w:val="001F37D5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character" w:styleId="Krepko">
    <w:name w:val="Strong"/>
    <w:qFormat/>
    <w:rsid w:val="00460AFE"/>
    <w:rPr>
      <w:b/>
      <w:bCs/>
    </w:rPr>
  </w:style>
  <w:style w:type="paragraph" w:styleId="Sprotnaopomba-besedilo">
    <w:name w:val="footnote text"/>
    <w:basedOn w:val="Navaden"/>
    <w:link w:val="Sprotnaopomba-besediloZnak"/>
    <w:rsid w:val="00670875"/>
    <w:rPr>
      <w:sz w:val="20"/>
    </w:rPr>
  </w:style>
  <w:style w:type="character" w:customStyle="1" w:styleId="Sprotnaopomba-besediloZnak">
    <w:name w:val="Sprotna opomba - besedilo Znak"/>
    <w:link w:val="Sprotnaopomba-besedilo"/>
    <w:rsid w:val="00670875"/>
    <w:rPr>
      <w:lang w:eastAsia="en-US"/>
    </w:rPr>
  </w:style>
  <w:style w:type="character" w:styleId="Sprotnaopomba-sklic">
    <w:name w:val="footnote reference"/>
    <w:rsid w:val="0067087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5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AVIRI1IZ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54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KOZAR</dc:creator>
  <cp:keywords/>
  <dc:description/>
  <cp:lastModifiedBy>Blanka Gaberc</cp:lastModifiedBy>
  <cp:revision>4</cp:revision>
  <cp:lastPrinted>2015-03-05T12:42:00Z</cp:lastPrinted>
  <dcterms:created xsi:type="dcterms:W3CDTF">2016-03-03T08:01:00Z</dcterms:created>
  <dcterms:modified xsi:type="dcterms:W3CDTF">2016-03-07T12:45:00Z</dcterms:modified>
</cp:coreProperties>
</file>